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6D" w:rsidRDefault="0090086D" w:rsidP="0090086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91BD5" w:rsidRDefault="0090086D" w:rsidP="0090086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D9722C">
        <w:rPr>
          <w:rFonts w:asciiTheme="minorHAnsi" w:hAnsiTheme="minorHAnsi"/>
          <w:b/>
          <w:bCs/>
          <w:sz w:val="28"/>
          <w:szCs w:val="28"/>
        </w:rPr>
        <w:t>Domanda di candidatura</w:t>
      </w:r>
    </w:p>
    <w:p w:rsidR="0090086D" w:rsidRPr="00D9722C" w:rsidRDefault="00191BD5" w:rsidP="0090086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PROFILO 2</w:t>
      </w:r>
      <w:r w:rsidR="0090086D" w:rsidRPr="00D9722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0086D" w:rsidRPr="00D9722C" w:rsidRDefault="0090086D" w:rsidP="0090086D">
      <w:pPr>
        <w:rPr>
          <w:rFonts w:asciiTheme="minorHAnsi" w:hAnsiTheme="minorHAnsi"/>
          <w:sz w:val="28"/>
          <w:szCs w:val="28"/>
        </w:rPr>
      </w:pPr>
    </w:p>
    <w:p w:rsidR="006E354D" w:rsidRPr="00D9722C" w:rsidRDefault="006E354D" w:rsidP="002639DD">
      <w:pPr>
        <w:rPr>
          <w:rFonts w:asciiTheme="minorHAnsi" w:hAnsiTheme="minorHAnsi"/>
        </w:rPr>
      </w:pPr>
    </w:p>
    <w:p w:rsidR="006E354D" w:rsidRPr="00D9722C" w:rsidRDefault="006E354D" w:rsidP="006E354D">
      <w:pPr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D9722C">
        <w:rPr>
          <w:rFonts w:asciiTheme="minorHAnsi" w:hAnsiTheme="minorHAnsi" w:cs="Calibri"/>
          <w:b/>
          <w:bCs/>
          <w:sz w:val="24"/>
          <w:szCs w:val="24"/>
        </w:rPr>
        <w:t>Al Dirigente Scolastico</w:t>
      </w:r>
    </w:p>
    <w:p w:rsidR="006E354D" w:rsidRPr="00D9722C" w:rsidRDefault="002C0FB3" w:rsidP="006E354D">
      <w:pPr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 w:rsidR="006E354D" w:rsidRPr="00D9722C">
        <w:rPr>
          <w:rFonts w:asciiTheme="minorHAnsi" w:hAnsiTheme="minorHAnsi" w:cs="Calibri"/>
          <w:b/>
          <w:bCs/>
          <w:sz w:val="24"/>
          <w:szCs w:val="24"/>
        </w:rPr>
        <w:t xml:space="preserve">2°Circolo Didattico “Giovanni XXIII” </w:t>
      </w:r>
    </w:p>
    <w:p w:rsidR="006E354D" w:rsidRPr="00D9722C" w:rsidRDefault="006E354D" w:rsidP="006E354D">
      <w:pPr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r w:rsidRPr="00D9722C">
        <w:rPr>
          <w:rFonts w:asciiTheme="minorHAnsi" w:hAnsiTheme="minorHAnsi" w:cs="Calibri"/>
          <w:b/>
          <w:bCs/>
          <w:sz w:val="24"/>
          <w:szCs w:val="24"/>
        </w:rPr>
        <w:tab/>
      </w:r>
      <w:proofErr w:type="spellStart"/>
      <w:r w:rsidRPr="00D9722C">
        <w:rPr>
          <w:rFonts w:asciiTheme="minorHAnsi" w:hAnsiTheme="minorHAnsi" w:cs="Calibri"/>
          <w:b/>
          <w:bCs/>
          <w:sz w:val="24"/>
          <w:szCs w:val="24"/>
        </w:rPr>
        <w:t>Triggiano</w:t>
      </w:r>
      <w:proofErr w:type="spellEnd"/>
      <w:r w:rsidRPr="00D9722C">
        <w:rPr>
          <w:rFonts w:asciiTheme="minorHAnsi" w:hAnsiTheme="minorHAnsi" w:cs="Calibri"/>
          <w:b/>
          <w:bCs/>
          <w:sz w:val="24"/>
          <w:szCs w:val="24"/>
        </w:rPr>
        <w:t xml:space="preserve"> (BA)</w:t>
      </w:r>
    </w:p>
    <w:p w:rsidR="008F5657" w:rsidRPr="00D9722C" w:rsidRDefault="008F5657" w:rsidP="006E354D">
      <w:pPr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:rsidR="006E354D" w:rsidRPr="00D9722C" w:rsidRDefault="006E354D" w:rsidP="006E354D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6E354D" w:rsidRPr="00D9722C" w:rsidRDefault="006E354D" w:rsidP="006E354D">
      <w:pPr>
        <w:adjustRightInd w:val="0"/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 w:rsidRPr="00D9722C">
        <w:rPr>
          <w:rFonts w:asciiTheme="minorHAnsi" w:hAnsiTheme="minorHAnsi" w:cs="Calibri"/>
          <w:sz w:val="22"/>
          <w:szCs w:val="22"/>
        </w:rPr>
        <w:t>Il/la sottoscritto/a _________________________________________ nato/a a _______________________</w:t>
      </w:r>
    </w:p>
    <w:p w:rsidR="006E354D" w:rsidRPr="00D9722C" w:rsidRDefault="007B7FE8" w:rsidP="006E354D">
      <w:pPr>
        <w:adjustRightInd w:val="0"/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 w:rsidRPr="00D9722C">
        <w:rPr>
          <w:rFonts w:asciiTheme="minorHAnsi" w:hAnsiTheme="minorHAnsi" w:cs="Calibri"/>
          <w:sz w:val="22"/>
          <w:szCs w:val="22"/>
        </w:rPr>
        <w:t>provincia _</w:t>
      </w:r>
      <w:r w:rsidR="006E354D" w:rsidRPr="00D9722C">
        <w:rPr>
          <w:rFonts w:asciiTheme="minorHAnsi" w:hAnsiTheme="minorHAnsi" w:cs="Calibri"/>
          <w:sz w:val="22"/>
          <w:szCs w:val="22"/>
        </w:rPr>
        <w:t xml:space="preserve">_______ il _____________________C.F. _____________________________________________ </w:t>
      </w:r>
    </w:p>
    <w:p w:rsidR="006E354D" w:rsidRPr="00D9722C" w:rsidRDefault="006E354D" w:rsidP="006E354D">
      <w:pPr>
        <w:adjustRightInd w:val="0"/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 w:rsidRPr="00D9722C">
        <w:rPr>
          <w:rFonts w:asciiTheme="minorHAnsi" w:hAnsiTheme="minorHAnsi" w:cs="Calibri"/>
          <w:sz w:val="22"/>
          <w:szCs w:val="22"/>
        </w:rPr>
        <w:t>Residente a ______________________________ in _____________________________________________</w:t>
      </w:r>
    </w:p>
    <w:p w:rsidR="008F5657" w:rsidRPr="00D9722C" w:rsidRDefault="008F5657" w:rsidP="006E354D">
      <w:pPr>
        <w:spacing w:after="160" w:line="480" w:lineRule="auto"/>
        <w:jc w:val="both"/>
        <w:rPr>
          <w:rFonts w:asciiTheme="minorHAnsi" w:hAnsiTheme="minorHAnsi" w:cs="Calibri"/>
          <w:sz w:val="22"/>
          <w:szCs w:val="22"/>
        </w:rPr>
      </w:pPr>
      <w:r w:rsidRPr="00D9722C">
        <w:rPr>
          <w:rFonts w:asciiTheme="minorHAnsi" w:hAnsiTheme="minorHAnsi" w:cs="Calibri"/>
          <w:sz w:val="22"/>
          <w:szCs w:val="22"/>
        </w:rPr>
        <w:t>CAP___</w:t>
      </w:r>
      <w:r w:rsidR="006E354D" w:rsidRPr="00D9722C">
        <w:rPr>
          <w:rFonts w:asciiTheme="minorHAnsi" w:hAnsiTheme="minorHAnsi" w:cs="Calibri"/>
          <w:sz w:val="22"/>
          <w:szCs w:val="22"/>
        </w:rPr>
        <w:t>Telefono _____________________ Cellulare _______________________________</w:t>
      </w:r>
      <w:r w:rsidRPr="00D9722C">
        <w:rPr>
          <w:rFonts w:asciiTheme="minorHAnsi" w:hAnsiTheme="minorHAnsi" w:cs="Calibri"/>
          <w:sz w:val="22"/>
          <w:szCs w:val="22"/>
        </w:rPr>
        <w:t>_____________</w:t>
      </w:r>
      <w:r w:rsidR="006E354D" w:rsidRPr="00D9722C">
        <w:rPr>
          <w:rFonts w:asciiTheme="minorHAnsi" w:hAnsiTheme="minorHAnsi" w:cs="Calibri"/>
          <w:sz w:val="22"/>
          <w:szCs w:val="22"/>
        </w:rPr>
        <w:t xml:space="preserve"> </w:t>
      </w:r>
    </w:p>
    <w:p w:rsidR="006E354D" w:rsidRDefault="006E354D" w:rsidP="008F5657">
      <w:pPr>
        <w:spacing w:after="160" w:line="480" w:lineRule="auto"/>
        <w:rPr>
          <w:rFonts w:asciiTheme="minorHAnsi" w:hAnsiTheme="minorHAnsi" w:cs="Calibri"/>
          <w:sz w:val="22"/>
          <w:szCs w:val="22"/>
        </w:rPr>
      </w:pPr>
      <w:r w:rsidRPr="00D9722C">
        <w:rPr>
          <w:rFonts w:asciiTheme="minorHAnsi" w:hAnsiTheme="minorHAnsi" w:cs="Calibri"/>
          <w:sz w:val="22"/>
          <w:szCs w:val="22"/>
        </w:rPr>
        <w:t xml:space="preserve">indirizzo </w:t>
      </w:r>
      <w:proofErr w:type="spellStart"/>
      <w:r w:rsidRPr="00D9722C">
        <w:rPr>
          <w:rFonts w:asciiTheme="minorHAnsi" w:hAnsiTheme="minorHAnsi" w:cs="Calibri"/>
          <w:sz w:val="22"/>
          <w:szCs w:val="22"/>
        </w:rPr>
        <w:t>email</w:t>
      </w:r>
      <w:proofErr w:type="spellEnd"/>
      <w:r w:rsidRPr="00D9722C">
        <w:rPr>
          <w:rFonts w:asciiTheme="minorHAnsi" w:hAnsiTheme="minorHAnsi" w:cs="Calibri"/>
          <w:sz w:val="22"/>
          <w:szCs w:val="22"/>
        </w:rPr>
        <w:t xml:space="preserve"> </w:t>
      </w:r>
      <w:r w:rsidR="00191BD5">
        <w:rPr>
          <w:rFonts w:asciiTheme="minorHAnsi" w:hAnsiTheme="minorHAnsi" w:cs="Calibri"/>
          <w:sz w:val="22"/>
          <w:szCs w:val="22"/>
        </w:rPr>
        <w:t>ordinaria</w:t>
      </w:r>
      <w:r w:rsidRPr="00D9722C">
        <w:rPr>
          <w:rFonts w:asciiTheme="minorHAnsi" w:hAnsiTheme="minorHAnsi" w:cs="Calibri"/>
          <w:sz w:val="22"/>
          <w:szCs w:val="22"/>
        </w:rPr>
        <w:t xml:space="preserve"> _</w:t>
      </w:r>
      <w:r w:rsidR="008F5657" w:rsidRPr="00D9722C">
        <w:rPr>
          <w:rFonts w:asciiTheme="minorHAnsi" w:hAnsiTheme="minorHAnsi" w:cs="Calibri"/>
          <w:sz w:val="22"/>
          <w:szCs w:val="22"/>
        </w:rPr>
        <w:t>______________________________________________________________</w:t>
      </w:r>
      <w:r w:rsidR="00191BD5">
        <w:rPr>
          <w:rFonts w:asciiTheme="minorHAnsi" w:hAnsiTheme="minorHAnsi" w:cs="Calibri"/>
          <w:sz w:val="22"/>
          <w:szCs w:val="22"/>
        </w:rPr>
        <w:t>___</w:t>
      </w:r>
      <w:r w:rsidR="008F5657" w:rsidRPr="00D9722C">
        <w:rPr>
          <w:rFonts w:asciiTheme="minorHAnsi" w:hAnsiTheme="minorHAnsi" w:cs="Calibri"/>
          <w:sz w:val="22"/>
          <w:szCs w:val="22"/>
        </w:rPr>
        <w:t>_</w:t>
      </w:r>
    </w:p>
    <w:p w:rsidR="00191BD5" w:rsidRPr="00D9722C" w:rsidRDefault="00191BD5" w:rsidP="008F5657">
      <w:pPr>
        <w:spacing w:after="160" w:line="48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mail certificata </w:t>
      </w:r>
      <w:r w:rsidRPr="00D9722C">
        <w:rPr>
          <w:rFonts w:asciiTheme="minorHAnsi" w:hAnsiTheme="minorHAnsi" w:cs="Calibri"/>
          <w:sz w:val="22"/>
          <w:szCs w:val="22"/>
        </w:rPr>
        <w:t>________________________________________________________________</w:t>
      </w:r>
      <w:r>
        <w:rPr>
          <w:rFonts w:asciiTheme="minorHAnsi" w:hAnsiTheme="minorHAnsi" w:cs="Calibri"/>
          <w:sz w:val="22"/>
          <w:szCs w:val="22"/>
        </w:rPr>
        <w:t>_________</w:t>
      </w:r>
    </w:p>
    <w:p w:rsidR="00014290" w:rsidRPr="00D9722C" w:rsidRDefault="006E354D" w:rsidP="00014290">
      <w:pPr>
        <w:spacing w:after="160" w:line="48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D9722C">
        <w:rPr>
          <w:rFonts w:asciiTheme="minorHAnsi" w:hAnsiTheme="minorHAnsi" w:cs="Calibri"/>
          <w:b/>
          <w:bCs/>
          <w:sz w:val="24"/>
          <w:szCs w:val="24"/>
        </w:rPr>
        <w:t>CHIEDE</w:t>
      </w:r>
    </w:p>
    <w:p w:rsidR="007B7FE8" w:rsidRPr="00D9722C" w:rsidRDefault="006E354D" w:rsidP="00F82FB5">
      <w:pPr>
        <w:adjustRightInd w:val="0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sz w:val="24"/>
          <w:szCs w:val="24"/>
        </w:rPr>
        <w:t>di partecipare alla procedura per il conferimento di incarico triennale per</w:t>
      </w:r>
      <w:r w:rsidR="007B7FE8" w:rsidRPr="00D9722C">
        <w:rPr>
          <w:rFonts w:asciiTheme="minorHAnsi" w:hAnsiTheme="minorHAnsi" w:cs="Calibri"/>
          <w:sz w:val="24"/>
          <w:szCs w:val="24"/>
        </w:rPr>
        <w:t>:</w:t>
      </w:r>
    </w:p>
    <w:p w:rsidR="006E354D" w:rsidRPr="00D9722C" w:rsidRDefault="006E354D" w:rsidP="007B7FE8">
      <w:pPr>
        <w:pStyle w:val="Paragrafoelenco"/>
        <w:numPr>
          <w:ilvl w:val="0"/>
          <w:numId w:val="47"/>
        </w:numPr>
        <w:adjustRightInd w:val="0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b/>
          <w:bCs/>
          <w:sz w:val="24"/>
          <w:szCs w:val="24"/>
        </w:rPr>
        <w:t xml:space="preserve">POSTO </w:t>
      </w:r>
      <w:proofErr w:type="spellStart"/>
      <w:r w:rsidRPr="00D9722C">
        <w:rPr>
          <w:rFonts w:asciiTheme="minorHAnsi" w:hAnsiTheme="minorHAnsi" w:cs="Calibri"/>
          <w:b/>
          <w:bCs/>
          <w:sz w:val="24"/>
          <w:szCs w:val="24"/>
        </w:rPr>
        <w:t>DI</w:t>
      </w:r>
      <w:proofErr w:type="spellEnd"/>
      <w:r w:rsidRPr="00D9722C">
        <w:rPr>
          <w:rFonts w:asciiTheme="minorHAnsi" w:hAnsiTheme="minorHAnsi" w:cs="Calibri"/>
          <w:b/>
          <w:bCs/>
          <w:sz w:val="24"/>
          <w:szCs w:val="24"/>
        </w:rPr>
        <w:t xml:space="preserve"> SCUOLA PRIMARIA </w:t>
      </w:r>
      <w:r w:rsidR="007B7FE8" w:rsidRPr="00D9722C">
        <w:rPr>
          <w:rFonts w:asciiTheme="minorHAnsi" w:hAnsiTheme="minorHAnsi" w:cs="Calibri"/>
          <w:b/>
          <w:bCs/>
          <w:sz w:val="24"/>
          <w:szCs w:val="24"/>
        </w:rPr>
        <w:t>AN COMUNE</w:t>
      </w:r>
    </w:p>
    <w:p w:rsidR="006E354D" w:rsidRPr="00D9722C" w:rsidRDefault="006E354D" w:rsidP="006E354D">
      <w:pPr>
        <w:pStyle w:val="Paragrafoelenco"/>
        <w:spacing w:line="36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sz w:val="24"/>
          <w:szCs w:val="24"/>
        </w:rPr>
        <w:t>A tal fine, ai sensi dell’art. 46 del D.P.R. 445/2000 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del medesimo D.P.R.</w:t>
      </w:r>
    </w:p>
    <w:p w:rsidR="006E354D" w:rsidRPr="00D9722C" w:rsidRDefault="006E354D" w:rsidP="006E354D">
      <w:pPr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6E354D" w:rsidRPr="00D9722C" w:rsidRDefault="006E354D" w:rsidP="006E354D">
      <w:pPr>
        <w:adjustRightInd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D9722C">
        <w:rPr>
          <w:rFonts w:asciiTheme="minorHAnsi" w:hAnsiTheme="minorHAnsi" w:cs="Calibri"/>
          <w:b/>
          <w:bCs/>
          <w:sz w:val="24"/>
          <w:szCs w:val="24"/>
        </w:rPr>
        <w:t>DICHIARA</w:t>
      </w:r>
    </w:p>
    <w:p w:rsidR="006E354D" w:rsidRPr="00D9722C" w:rsidRDefault="006E354D" w:rsidP="006E354D">
      <w:pPr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6E354D" w:rsidRPr="00D9722C" w:rsidRDefault="006E354D" w:rsidP="00F82FB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sz w:val="24"/>
          <w:szCs w:val="24"/>
        </w:rPr>
        <w:t>di essere titolare, a seguit</w:t>
      </w:r>
      <w:r w:rsidR="003C11E1" w:rsidRPr="00D9722C">
        <w:rPr>
          <w:rFonts w:asciiTheme="minorHAnsi" w:hAnsiTheme="minorHAnsi" w:cs="Calibri"/>
          <w:sz w:val="24"/>
          <w:szCs w:val="24"/>
        </w:rPr>
        <w:t>o di trasferimento nell’Ambito 6 – BA6</w:t>
      </w:r>
      <w:r w:rsidRPr="00D9722C">
        <w:rPr>
          <w:rFonts w:asciiTheme="minorHAnsi" w:hAnsiTheme="minorHAnsi" w:cs="Calibri"/>
          <w:sz w:val="24"/>
          <w:szCs w:val="24"/>
        </w:rPr>
        <w:t>, su POSTO COMUNE di Scuola Primaria</w:t>
      </w:r>
      <w:r w:rsidR="00F82FB5" w:rsidRPr="00D9722C">
        <w:rPr>
          <w:rFonts w:asciiTheme="minorHAnsi" w:hAnsiTheme="minorHAnsi" w:cs="Calibri"/>
          <w:sz w:val="24"/>
          <w:szCs w:val="24"/>
        </w:rPr>
        <w:t xml:space="preserve"> co</w:t>
      </w:r>
      <w:r w:rsidRPr="00D9722C">
        <w:rPr>
          <w:rFonts w:asciiTheme="minorHAnsi" w:hAnsiTheme="minorHAnsi" w:cs="Calibri"/>
          <w:sz w:val="24"/>
          <w:szCs w:val="24"/>
        </w:rPr>
        <w:t xml:space="preserve">n il seguente punteggio </w:t>
      </w:r>
      <w:proofErr w:type="spellStart"/>
      <w:r w:rsidRPr="00D9722C">
        <w:rPr>
          <w:rFonts w:asciiTheme="minorHAnsi" w:hAnsiTheme="minorHAnsi" w:cs="Calibri"/>
          <w:sz w:val="24"/>
          <w:szCs w:val="24"/>
        </w:rPr>
        <w:t>………………………</w:t>
      </w:r>
      <w:proofErr w:type="spellEnd"/>
      <w:r w:rsidRPr="00D9722C">
        <w:rPr>
          <w:rFonts w:asciiTheme="minorHAnsi" w:hAnsiTheme="minorHAnsi" w:cs="Calibri"/>
          <w:sz w:val="24"/>
          <w:szCs w:val="24"/>
        </w:rPr>
        <w:t>..</w:t>
      </w:r>
    </w:p>
    <w:p w:rsidR="000576B0" w:rsidRPr="002C0FB3" w:rsidRDefault="000576B0" w:rsidP="000576B0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C0FB3">
        <w:rPr>
          <w:rFonts w:asciiTheme="minorHAnsi" w:hAnsiTheme="minorHAnsi" w:cs="Calibri"/>
          <w:sz w:val="24"/>
          <w:szCs w:val="24"/>
        </w:rPr>
        <w:t xml:space="preserve"> </w:t>
      </w:r>
      <w:r w:rsidR="00D9722C" w:rsidRPr="002C0FB3">
        <w:rPr>
          <w:rFonts w:asciiTheme="minorHAnsi" w:hAnsiTheme="minorHAnsi" w:cs="Calibri"/>
          <w:sz w:val="24"/>
          <w:szCs w:val="24"/>
        </w:rPr>
        <w:t xml:space="preserve">di possedere i seguenti </w:t>
      </w:r>
      <w:r w:rsidR="006E354D" w:rsidRPr="002C0FB3">
        <w:rPr>
          <w:rFonts w:asciiTheme="minorHAnsi" w:hAnsiTheme="minorHAnsi" w:cs="Calibri"/>
          <w:sz w:val="24"/>
          <w:szCs w:val="24"/>
        </w:rPr>
        <w:t>titoli relativi al</w:t>
      </w:r>
      <w:r w:rsidR="00742244" w:rsidRPr="002C0FB3">
        <w:rPr>
          <w:rFonts w:asciiTheme="minorHAnsi" w:hAnsiTheme="minorHAnsi" w:cs="Calibri"/>
          <w:sz w:val="24"/>
          <w:szCs w:val="24"/>
        </w:rPr>
        <w:t xml:space="preserve"> </w:t>
      </w:r>
      <w:r w:rsidR="00742244" w:rsidRPr="002C0FB3">
        <w:rPr>
          <w:rFonts w:asciiTheme="minorHAnsi" w:hAnsiTheme="minorHAnsi" w:cs="Calibri"/>
          <w:b/>
          <w:bCs/>
          <w:sz w:val="24"/>
          <w:szCs w:val="24"/>
        </w:rPr>
        <w:t xml:space="preserve">PROFILO </w:t>
      </w:r>
      <w:r w:rsidRPr="002C0FB3">
        <w:rPr>
          <w:rFonts w:asciiTheme="minorHAnsi" w:hAnsiTheme="minorHAnsi" w:cs="Calibri"/>
          <w:b/>
          <w:bCs/>
          <w:sz w:val="24"/>
          <w:szCs w:val="24"/>
        </w:rPr>
        <w:t>2</w:t>
      </w:r>
      <w:r w:rsidR="00014290" w:rsidRPr="002C0FB3">
        <w:rPr>
          <w:rFonts w:asciiTheme="minorHAnsi" w:hAnsiTheme="minorHAnsi" w:cs="Calibri"/>
          <w:b/>
          <w:bCs/>
          <w:sz w:val="24"/>
          <w:szCs w:val="24"/>
        </w:rPr>
        <w:t>:</w:t>
      </w:r>
      <w:r w:rsidR="00742244" w:rsidRPr="002C0FB3">
        <w:rPr>
          <w:rFonts w:asciiTheme="minorHAnsi" w:hAnsiTheme="minorHAnsi" w:cs="Calibri"/>
          <w:sz w:val="24"/>
          <w:szCs w:val="24"/>
        </w:rPr>
        <w:t xml:space="preserve"> </w:t>
      </w:r>
      <w:r w:rsidRPr="002C0FB3">
        <w:rPr>
          <w:rFonts w:asciiTheme="minorHAnsi" w:hAnsiTheme="minorHAnsi" w:cs="Arial"/>
          <w:b/>
          <w:bCs/>
          <w:sz w:val="24"/>
          <w:szCs w:val="24"/>
        </w:rPr>
        <w:t>docente con competenze nell’insegnamento della musica ad alunni di scuola primaria</w:t>
      </w:r>
    </w:p>
    <w:p w:rsidR="006E354D" w:rsidRPr="00D9722C" w:rsidRDefault="006E354D" w:rsidP="00F82FB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82FB5" w:rsidRPr="00D9722C" w:rsidRDefault="000576B0" w:rsidP="00F82FB5">
      <w:pPr>
        <w:pStyle w:val="Paragrafoelenco"/>
        <w:numPr>
          <w:ilvl w:val="0"/>
          <w:numId w:val="45"/>
        </w:numPr>
        <w:spacing w:line="360" w:lineRule="auto"/>
        <w:ind w:left="420"/>
        <w:contextualSpacing/>
        <w:jc w:val="both"/>
        <w:rPr>
          <w:rFonts w:asciiTheme="minorHAnsi" w:hAnsiTheme="minorHAnsi"/>
          <w:sz w:val="24"/>
          <w:szCs w:val="24"/>
        </w:rPr>
      </w:pPr>
      <w:r w:rsidRPr="00D9722C">
        <w:rPr>
          <w:rFonts w:asciiTheme="minorHAnsi" w:hAnsiTheme="minorHAnsi" w:cs="Arial"/>
          <w:sz w:val="24"/>
          <w:szCs w:val="24"/>
        </w:rPr>
        <w:t xml:space="preserve">Diploma di strumento (pianoforte) </w:t>
      </w:r>
      <w:r w:rsidRPr="00D9722C">
        <w:rPr>
          <w:rFonts w:asciiTheme="minorHAnsi" w:hAnsiTheme="minorHAnsi"/>
          <w:sz w:val="24"/>
          <w:szCs w:val="24"/>
        </w:rPr>
        <w:t>conseguito</w:t>
      </w:r>
      <w:r w:rsidR="006E354D" w:rsidRPr="00D9722C">
        <w:rPr>
          <w:rFonts w:asciiTheme="minorHAnsi" w:hAnsiTheme="minorHAnsi"/>
          <w:sz w:val="24"/>
          <w:szCs w:val="24"/>
        </w:rPr>
        <w:t xml:space="preserve"> in data </w:t>
      </w:r>
      <w:proofErr w:type="spellStart"/>
      <w:r w:rsidR="006E354D" w:rsidRPr="00D9722C">
        <w:rPr>
          <w:rFonts w:asciiTheme="minorHAnsi" w:hAnsiTheme="minorHAnsi"/>
          <w:sz w:val="24"/>
          <w:szCs w:val="24"/>
        </w:rPr>
        <w:t>……………………………………………</w:t>
      </w:r>
      <w:proofErr w:type="spellEnd"/>
      <w:r w:rsidR="00742244" w:rsidRPr="00D97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42244" w:rsidRPr="00D9722C">
        <w:rPr>
          <w:rFonts w:asciiTheme="minorHAnsi" w:hAnsiTheme="minorHAnsi"/>
          <w:sz w:val="24"/>
          <w:szCs w:val="24"/>
        </w:rPr>
        <w:t>presso</w:t>
      </w:r>
      <w:r w:rsidR="006E354D" w:rsidRPr="00D9722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  <w:r w:rsidR="00742244" w:rsidRPr="00D9722C">
        <w:rPr>
          <w:rFonts w:asciiTheme="minorHAnsi" w:hAnsiTheme="minorHAnsi"/>
          <w:sz w:val="24"/>
          <w:szCs w:val="24"/>
        </w:rPr>
        <w:t>..</w:t>
      </w:r>
    </w:p>
    <w:p w:rsidR="00893B11" w:rsidRPr="00D9722C" w:rsidRDefault="00893B11" w:rsidP="00F82FB5">
      <w:pPr>
        <w:rPr>
          <w:rFonts w:asciiTheme="minorHAnsi" w:hAnsiTheme="minorHAnsi"/>
          <w:sz w:val="24"/>
          <w:szCs w:val="24"/>
        </w:rPr>
      </w:pPr>
    </w:p>
    <w:p w:rsidR="00742244" w:rsidRPr="00D9722C" w:rsidRDefault="00742244" w:rsidP="00125047">
      <w:pPr>
        <w:pStyle w:val="Paragrafoelenco"/>
        <w:numPr>
          <w:ilvl w:val="0"/>
          <w:numId w:val="45"/>
        </w:numPr>
        <w:spacing w:line="360" w:lineRule="auto"/>
        <w:ind w:left="420"/>
        <w:contextualSpacing/>
        <w:jc w:val="both"/>
        <w:rPr>
          <w:rFonts w:asciiTheme="minorHAnsi" w:hAnsiTheme="minorHAnsi"/>
          <w:sz w:val="24"/>
          <w:szCs w:val="24"/>
        </w:rPr>
      </w:pPr>
      <w:r w:rsidRPr="00D9722C">
        <w:rPr>
          <w:rFonts w:asciiTheme="minorHAnsi" w:hAnsiTheme="minorHAnsi"/>
          <w:sz w:val="24"/>
          <w:szCs w:val="24"/>
        </w:rPr>
        <w:t xml:space="preserve">Esperienza di insegnamento in progetti </w:t>
      </w:r>
      <w:r w:rsidR="004D27BF" w:rsidRPr="00D9722C">
        <w:rPr>
          <w:rFonts w:asciiTheme="minorHAnsi" w:hAnsiTheme="minorHAnsi"/>
          <w:sz w:val="24"/>
          <w:szCs w:val="24"/>
        </w:rPr>
        <w:t>di</w:t>
      </w:r>
      <w:r w:rsidR="004D27BF" w:rsidRPr="00D9722C">
        <w:rPr>
          <w:rFonts w:asciiTheme="minorHAnsi" w:hAnsiTheme="minorHAnsi" w:cs="Arial"/>
          <w:sz w:val="24"/>
          <w:szCs w:val="24"/>
        </w:rPr>
        <w:t xml:space="preserve"> pratica</w:t>
      </w:r>
      <w:r w:rsidR="00125047" w:rsidRPr="00D9722C">
        <w:rPr>
          <w:rFonts w:asciiTheme="minorHAnsi" w:hAnsiTheme="minorHAnsi" w:cs="Arial"/>
          <w:sz w:val="24"/>
          <w:szCs w:val="24"/>
        </w:rPr>
        <w:t xml:space="preserve"> musicale con alunni di scuola primaria (una sola attività di insegnamento con gli alunni e per minimo n. 30 ore) </w:t>
      </w:r>
      <w:r w:rsidRPr="00D9722C">
        <w:rPr>
          <w:rFonts w:asciiTheme="minorHAnsi" w:hAnsiTheme="minorHAnsi"/>
          <w:sz w:val="24"/>
          <w:szCs w:val="24"/>
        </w:rPr>
        <w:t xml:space="preserve">realizzata c/o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 xml:space="preserve">.. di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 xml:space="preserve">.. dal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……………………………….…………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>..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 xml:space="preserve">. per n.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…………………….…….</w:t>
      </w:r>
      <w:proofErr w:type="spellEnd"/>
      <w:r w:rsidRPr="00D9722C">
        <w:rPr>
          <w:rFonts w:asciiTheme="minorHAnsi" w:hAnsiTheme="minorHAnsi"/>
          <w:sz w:val="24"/>
          <w:szCs w:val="24"/>
        </w:rPr>
        <w:t xml:space="preserve"> ore</w:t>
      </w:r>
    </w:p>
    <w:p w:rsidR="00893B11" w:rsidRPr="00D9722C" w:rsidRDefault="00893B11" w:rsidP="00125047">
      <w:pPr>
        <w:pStyle w:val="Paragrafoelenco"/>
        <w:rPr>
          <w:rFonts w:asciiTheme="minorHAnsi" w:hAnsiTheme="minorHAnsi"/>
          <w:sz w:val="24"/>
          <w:szCs w:val="24"/>
        </w:rPr>
      </w:pPr>
    </w:p>
    <w:p w:rsidR="00125047" w:rsidRPr="003242DE" w:rsidRDefault="00742244" w:rsidP="00125047">
      <w:pPr>
        <w:pStyle w:val="Paragrafoelenco"/>
        <w:numPr>
          <w:ilvl w:val="0"/>
          <w:numId w:val="45"/>
        </w:numPr>
        <w:spacing w:line="360" w:lineRule="auto"/>
        <w:ind w:left="420"/>
        <w:contextualSpacing/>
        <w:jc w:val="both"/>
        <w:rPr>
          <w:rFonts w:asciiTheme="minorHAnsi" w:hAnsiTheme="minorHAnsi"/>
          <w:sz w:val="24"/>
          <w:szCs w:val="24"/>
        </w:rPr>
      </w:pPr>
      <w:r w:rsidRPr="00D9722C">
        <w:rPr>
          <w:rFonts w:asciiTheme="minorHAnsi" w:hAnsiTheme="minorHAnsi"/>
          <w:sz w:val="24"/>
          <w:szCs w:val="24"/>
        </w:rPr>
        <w:t xml:space="preserve">Attività formativa </w:t>
      </w:r>
      <w:proofErr w:type="spellStart"/>
      <w:r w:rsidRPr="003242DE">
        <w:rPr>
          <w:rFonts w:asciiTheme="minorHAnsi" w:hAnsiTheme="minorHAnsi"/>
          <w:sz w:val="24"/>
          <w:szCs w:val="24"/>
        </w:rPr>
        <w:t>Didattico-metodologico</w:t>
      </w:r>
      <w:proofErr w:type="spellEnd"/>
      <w:r w:rsidRPr="003242DE">
        <w:rPr>
          <w:rFonts w:asciiTheme="minorHAnsi" w:hAnsiTheme="minorHAnsi"/>
          <w:sz w:val="24"/>
          <w:szCs w:val="24"/>
        </w:rPr>
        <w:t>, disciplinar</w:t>
      </w:r>
      <w:r w:rsidR="00125047" w:rsidRPr="003242DE">
        <w:rPr>
          <w:rFonts w:asciiTheme="minorHAnsi" w:hAnsiTheme="minorHAnsi"/>
          <w:sz w:val="24"/>
          <w:szCs w:val="24"/>
        </w:rPr>
        <w:t>e, finalizzata all’insegnamento</w:t>
      </w:r>
      <w:r w:rsidR="00125047" w:rsidRPr="003242DE">
        <w:rPr>
          <w:rFonts w:asciiTheme="minorHAnsi" w:hAnsiTheme="minorHAnsi" w:cs="Arial"/>
          <w:sz w:val="24"/>
          <w:szCs w:val="24"/>
        </w:rPr>
        <w:t xml:space="preserve"> della musica nella scuola primaria (una sola attività della durata di minimo 40 ore svolte entro il 30 giugno 2016 presso Università, Enti accreditati dal </w:t>
      </w:r>
      <w:proofErr w:type="spellStart"/>
      <w:r w:rsidR="00125047" w:rsidRPr="003242DE">
        <w:rPr>
          <w:rFonts w:asciiTheme="minorHAnsi" w:hAnsiTheme="minorHAnsi" w:cs="Arial"/>
          <w:sz w:val="24"/>
          <w:szCs w:val="24"/>
        </w:rPr>
        <w:t>Miur</w:t>
      </w:r>
      <w:proofErr w:type="spellEnd"/>
      <w:r w:rsidR="00125047" w:rsidRPr="003242DE">
        <w:rPr>
          <w:rFonts w:asciiTheme="minorHAnsi" w:hAnsiTheme="minorHAnsi" w:cs="Arial"/>
          <w:sz w:val="24"/>
          <w:szCs w:val="24"/>
        </w:rPr>
        <w:t xml:space="preserve"> e Istituzioni scolastiche nei piani regionali e nazionali)</w:t>
      </w:r>
    </w:p>
    <w:p w:rsidR="006E354D" w:rsidRPr="003242DE" w:rsidRDefault="00742244" w:rsidP="00671CA7">
      <w:pPr>
        <w:spacing w:line="360" w:lineRule="auto"/>
        <w:ind w:left="420"/>
        <w:jc w:val="both"/>
        <w:rPr>
          <w:rFonts w:asciiTheme="minorHAnsi" w:hAnsiTheme="minorHAnsi"/>
          <w:sz w:val="24"/>
          <w:szCs w:val="24"/>
        </w:rPr>
      </w:pPr>
      <w:r w:rsidRPr="003242DE">
        <w:rPr>
          <w:rFonts w:asciiTheme="minorHAnsi" w:hAnsiTheme="minorHAnsi"/>
          <w:sz w:val="24"/>
          <w:szCs w:val="24"/>
        </w:rPr>
        <w:t xml:space="preserve">Attestato conseguito in data </w:t>
      </w:r>
      <w:proofErr w:type="spellStart"/>
      <w:r w:rsidRPr="003242DE">
        <w:rPr>
          <w:rFonts w:asciiTheme="minorHAnsi" w:hAnsiTheme="minorHAnsi"/>
          <w:sz w:val="24"/>
          <w:szCs w:val="24"/>
        </w:rPr>
        <w:t>……………………….…….…………………………………….</w:t>
      </w:r>
      <w:proofErr w:type="spellEnd"/>
      <w:r w:rsidRPr="003242DE">
        <w:rPr>
          <w:rFonts w:asciiTheme="minorHAnsi" w:hAnsiTheme="minorHAnsi"/>
          <w:sz w:val="24"/>
          <w:szCs w:val="24"/>
        </w:rPr>
        <w:t xml:space="preserve"> presso </w:t>
      </w:r>
      <w:proofErr w:type="spellStart"/>
      <w:r w:rsidRPr="003242D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3242DE">
        <w:rPr>
          <w:rFonts w:asciiTheme="minorHAnsi" w:hAnsiTheme="minorHAnsi"/>
          <w:sz w:val="24"/>
          <w:szCs w:val="24"/>
        </w:rPr>
        <w:t>.</w:t>
      </w:r>
    </w:p>
    <w:p w:rsidR="00F82FB5" w:rsidRPr="00D9722C" w:rsidRDefault="00F82FB5" w:rsidP="00671CA7">
      <w:pPr>
        <w:spacing w:line="360" w:lineRule="auto"/>
        <w:ind w:left="420"/>
        <w:jc w:val="both"/>
        <w:rPr>
          <w:rFonts w:asciiTheme="minorHAnsi" w:hAnsiTheme="minorHAnsi"/>
          <w:sz w:val="24"/>
          <w:szCs w:val="24"/>
        </w:rPr>
      </w:pPr>
    </w:p>
    <w:p w:rsidR="00F82FB5" w:rsidRPr="00D9722C" w:rsidRDefault="00F82FB5" w:rsidP="00F82FB5">
      <w:pPr>
        <w:pStyle w:val="Paragrafoelenco"/>
        <w:numPr>
          <w:ilvl w:val="0"/>
          <w:numId w:val="45"/>
        </w:numPr>
        <w:spacing w:line="360" w:lineRule="auto"/>
        <w:ind w:left="420"/>
        <w:contextualSpacing/>
        <w:jc w:val="both"/>
        <w:rPr>
          <w:rFonts w:asciiTheme="minorHAnsi" w:hAnsiTheme="minorHAnsi"/>
          <w:sz w:val="24"/>
          <w:szCs w:val="24"/>
        </w:rPr>
      </w:pPr>
      <w:r w:rsidRPr="00D9722C">
        <w:rPr>
          <w:rFonts w:asciiTheme="minorHAnsi" w:hAnsiTheme="minorHAnsi" w:cs="Arial"/>
          <w:sz w:val="24"/>
          <w:szCs w:val="24"/>
        </w:rPr>
        <w:t xml:space="preserve">Diploma in Didattica della Musica </w:t>
      </w:r>
      <w:r w:rsidRPr="00D9722C">
        <w:rPr>
          <w:rFonts w:asciiTheme="minorHAnsi" w:hAnsiTheme="minorHAnsi"/>
          <w:sz w:val="24"/>
          <w:szCs w:val="24"/>
        </w:rPr>
        <w:t xml:space="preserve">conseguito in data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……………………………………………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22C">
        <w:rPr>
          <w:rFonts w:asciiTheme="minorHAnsi" w:hAnsiTheme="minorHAnsi"/>
          <w:sz w:val="24"/>
          <w:szCs w:val="24"/>
        </w:rPr>
        <w:t>presso………………………………………………………………………………………………………………………………………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>..</w:t>
      </w:r>
    </w:p>
    <w:p w:rsidR="00F82FB5" w:rsidRPr="00D9722C" w:rsidRDefault="00F82FB5" w:rsidP="00F82FB5">
      <w:pPr>
        <w:pStyle w:val="Paragrafoelenco"/>
        <w:rPr>
          <w:rFonts w:asciiTheme="minorHAnsi" w:hAnsiTheme="minorHAnsi"/>
          <w:sz w:val="24"/>
          <w:szCs w:val="24"/>
        </w:rPr>
      </w:pPr>
    </w:p>
    <w:p w:rsidR="00F82FB5" w:rsidRPr="00D9722C" w:rsidRDefault="00F82FB5" w:rsidP="00F82FB5">
      <w:pPr>
        <w:pStyle w:val="Paragrafoelenco"/>
        <w:numPr>
          <w:ilvl w:val="0"/>
          <w:numId w:val="45"/>
        </w:numPr>
        <w:spacing w:line="360" w:lineRule="auto"/>
        <w:ind w:left="420"/>
        <w:contextualSpacing/>
        <w:jc w:val="both"/>
        <w:rPr>
          <w:rFonts w:asciiTheme="minorHAnsi" w:hAnsiTheme="minorHAnsi"/>
          <w:sz w:val="24"/>
          <w:szCs w:val="24"/>
        </w:rPr>
      </w:pPr>
      <w:r w:rsidRPr="00D9722C">
        <w:rPr>
          <w:rFonts w:asciiTheme="minorHAnsi" w:hAnsiTheme="minorHAnsi" w:cs="Arial"/>
          <w:sz w:val="24"/>
          <w:szCs w:val="24"/>
        </w:rPr>
        <w:t>Diploma di Musica Corale e Direzione di Coro conseguito</w:t>
      </w:r>
      <w:r w:rsidRPr="00D9722C">
        <w:rPr>
          <w:rFonts w:asciiTheme="minorHAnsi" w:hAnsiTheme="minorHAnsi"/>
          <w:sz w:val="24"/>
          <w:szCs w:val="24"/>
        </w:rPr>
        <w:t xml:space="preserve"> in data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……………………………………………</w:t>
      </w:r>
      <w:proofErr w:type="spellEnd"/>
      <w:r w:rsidR="00CB3F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22C">
        <w:rPr>
          <w:rFonts w:asciiTheme="minorHAnsi" w:hAnsiTheme="minorHAnsi"/>
          <w:sz w:val="24"/>
          <w:szCs w:val="24"/>
        </w:rPr>
        <w:t>presso………………………………………………………………………………………………………………………………………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>..</w:t>
      </w:r>
    </w:p>
    <w:p w:rsidR="00893B11" w:rsidRPr="00D9722C" w:rsidRDefault="00893B11" w:rsidP="006E354D">
      <w:pPr>
        <w:pStyle w:val="Paragrafoelenco"/>
        <w:ind w:left="0"/>
        <w:jc w:val="both"/>
        <w:rPr>
          <w:rFonts w:asciiTheme="minorHAnsi" w:hAnsiTheme="minorHAnsi"/>
          <w:sz w:val="24"/>
          <w:szCs w:val="24"/>
        </w:rPr>
      </w:pPr>
    </w:p>
    <w:p w:rsidR="006E354D" w:rsidRPr="00D9722C" w:rsidRDefault="00893B11" w:rsidP="006E354D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420"/>
        <w:jc w:val="both"/>
        <w:rPr>
          <w:rFonts w:asciiTheme="minorHAnsi" w:hAnsiTheme="minorHAnsi"/>
          <w:sz w:val="24"/>
          <w:szCs w:val="24"/>
        </w:rPr>
      </w:pPr>
      <w:r w:rsidRPr="00D9722C">
        <w:rPr>
          <w:rFonts w:asciiTheme="minorHAnsi" w:hAnsiTheme="minorHAnsi"/>
          <w:sz w:val="24"/>
          <w:szCs w:val="24"/>
        </w:rPr>
        <w:t xml:space="preserve">Certificazione linguistica B1 (Lingua Inglese) conseguita in data </w:t>
      </w:r>
      <w:proofErr w:type="spellStart"/>
      <w:r w:rsidRPr="00D9722C">
        <w:rPr>
          <w:rFonts w:asciiTheme="minorHAnsi" w:hAnsiTheme="minorHAnsi"/>
          <w:sz w:val="24"/>
          <w:szCs w:val="24"/>
        </w:rPr>
        <w:t>………………………………</w:t>
      </w:r>
      <w:r w:rsidR="00CB3F3C">
        <w:rPr>
          <w:rFonts w:asciiTheme="minorHAnsi" w:hAnsiTheme="minorHAnsi"/>
          <w:sz w:val="24"/>
          <w:szCs w:val="24"/>
        </w:rPr>
        <w:t>……</w:t>
      </w:r>
      <w:proofErr w:type="spellEnd"/>
      <w:r w:rsidR="00CB3F3C">
        <w:rPr>
          <w:rFonts w:asciiTheme="minorHAnsi" w:hAnsiTheme="minorHAnsi"/>
          <w:sz w:val="24"/>
          <w:szCs w:val="24"/>
        </w:rPr>
        <w:t xml:space="preserve">.. </w:t>
      </w:r>
      <w:proofErr w:type="spellStart"/>
      <w:r w:rsidR="00CB3F3C">
        <w:rPr>
          <w:rFonts w:asciiTheme="minorHAnsi" w:hAnsiTheme="minorHAnsi"/>
          <w:sz w:val="24"/>
          <w:szCs w:val="24"/>
        </w:rPr>
        <w:t>presso</w:t>
      </w:r>
      <w:r w:rsidRPr="00D9722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spellEnd"/>
      <w:r w:rsidRPr="00D9722C">
        <w:rPr>
          <w:rFonts w:asciiTheme="minorHAnsi" w:hAnsiTheme="minorHAnsi"/>
          <w:sz w:val="24"/>
          <w:szCs w:val="24"/>
        </w:rPr>
        <w:t>.</w:t>
      </w:r>
    </w:p>
    <w:p w:rsidR="00F82FB5" w:rsidRPr="00D9722C" w:rsidRDefault="00F82FB5" w:rsidP="00893B11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6E354D" w:rsidRPr="00D9722C" w:rsidRDefault="006E354D" w:rsidP="006E354D">
      <w:pPr>
        <w:pStyle w:val="Paragrafoelenco"/>
        <w:spacing w:line="360" w:lineRule="auto"/>
        <w:ind w:left="60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sz w:val="24"/>
          <w:szCs w:val="24"/>
        </w:rPr>
        <w:t>Allega:</w:t>
      </w:r>
    </w:p>
    <w:p w:rsidR="006E354D" w:rsidRPr="00D9722C" w:rsidRDefault="006E354D" w:rsidP="006E354D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sz w:val="24"/>
          <w:szCs w:val="24"/>
        </w:rPr>
        <w:t>Curriculum vitae</w:t>
      </w:r>
    </w:p>
    <w:p w:rsidR="006E354D" w:rsidRPr="00D9722C" w:rsidRDefault="006E354D" w:rsidP="006E354D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sz w:val="24"/>
          <w:szCs w:val="24"/>
        </w:rPr>
        <w:t>Documento di identità in corso di validità.</w:t>
      </w:r>
    </w:p>
    <w:p w:rsidR="006E354D" w:rsidRPr="00D9722C" w:rsidRDefault="006E354D" w:rsidP="006E354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D9722C">
        <w:rPr>
          <w:rFonts w:asciiTheme="minorHAnsi" w:hAnsiTheme="minorHAnsi" w:cs="Calibri"/>
          <w:sz w:val="24"/>
          <w:szCs w:val="24"/>
        </w:rPr>
        <w:t>…………………</w:t>
      </w:r>
      <w:proofErr w:type="spellEnd"/>
      <w:r w:rsidRPr="00D9722C">
        <w:rPr>
          <w:rFonts w:asciiTheme="minorHAnsi" w:hAnsiTheme="minorHAnsi" w:cs="Calibri"/>
          <w:sz w:val="24"/>
          <w:szCs w:val="24"/>
        </w:rPr>
        <w:t>..</w:t>
      </w:r>
      <w:proofErr w:type="spellStart"/>
      <w:r w:rsidRPr="00D9722C">
        <w:rPr>
          <w:rFonts w:asciiTheme="minorHAnsi" w:hAnsiTheme="minorHAnsi" w:cs="Calibri"/>
          <w:sz w:val="24"/>
          <w:szCs w:val="24"/>
        </w:rPr>
        <w:t>…………</w:t>
      </w:r>
      <w:proofErr w:type="spellEnd"/>
      <w:r w:rsidRPr="00D9722C">
        <w:rPr>
          <w:rFonts w:asciiTheme="minorHAnsi" w:hAnsiTheme="minorHAnsi" w:cs="Calibri"/>
          <w:sz w:val="24"/>
          <w:szCs w:val="24"/>
        </w:rPr>
        <w:t xml:space="preserve">., lì </w:t>
      </w:r>
      <w:proofErr w:type="spellStart"/>
      <w:r w:rsidRPr="00D9722C">
        <w:rPr>
          <w:rFonts w:asciiTheme="minorHAnsi" w:hAnsiTheme="minorHAnsi" w:cs="Calibri"/>
          <w:sz w:val="24"/>
          <w:szCs w:val="24"/>
        </w:rPr>
        <w:t>………………………</w:t>
      </w:r>
      <w:proofErr w:type="spellEnd"/>
      <w:r w:rsidRPr="00D9722C">
        <w:rPr>
          <w:rFonts w:asciiTheme="minorHAnsi" w:hAnsiTheme="minorHAnsi" w:cs="Calibri"/>
          <w:sz w:val="24"/>
          <w:szCs w:val="24"/>
        </w:rPr>
        <w:t>.</w:t>
      </w:r>
    </w:p>
    <w:p w:rsidR="006E354D" w:rsidRPr="00D9722C" w:rsidRDefault="006E354D" w:rsidP="006E354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</w:r>
      <w:r w:rsidRPr="00D9722C">
        <w:rPr>
          <w:rFonts w:asciiTheme="minorHAnsi" w:hAnsiTheme="minorHAnsi" w:cs="Calibri"/>
          <w:sz w:val="24"/>
          <w:szCs w:val="24"/>
        </w:rPr>
        <w:tab/>
        <w:t xml:space="preserve">        Firma</w:t>
      </w:r>
    </w:p>
    <w:p w:rsidR="0006443B" w:rsidRPr="00D9722C" w:rsidRDefault="005C5AB9" w:rsidP="00F82FB5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D9722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6E354D" w:rsidRPr="00D9722C">
        <w:rPr>
          <w:rFonts w:asciiTheme="minorHAnsi" w:hAnsiTheme="minorHAnsi"/>
          <w:sz w:val="24"/>
          <w:szCs w:val="24"/>
        </w:rPr>
        <w:t>…………………………………………</w:t>
      </w:r>
      <w:proofErr w:type="spellEnd"/>
      <w:r w:rsidR="006E354D" w:rsidRPr="00D9722C">
        <w:rPr>
          <w:rFonts w:asciiTheme="minorHAnsi" w:hAnsiTheme="minorHAnsi"/>
          <w:sz w:val="24"/>
          <w:szCs w:val="24"/>
        </w:rPr>
        <w:t>..</w:t>
      </w:r>
      <w:bookmarkStart w:id="0" w:name="_GoBack"/>
      <w:bookmarkEnd w:id="0"/>
    </w:p>
    <w:sectPr w:rsidR="0006443B" w:rsidRPr="00D9722C" w:rsidSect="00B7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1134" w:left="1134" w:header="720" w:footer="2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4B" w:rsidRDefault="00963B4B">
      <w:r>
        <w:separator/>
      </w:r>
    </w:p>
  </w:endnote>
  <w:endnote w:type="continuationSeparator" w:id="0">
    <w:p w:rsidR="00963B4B" w:rsidRDefault="0096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5F4B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41E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241E3" w:rsidRDefault="004241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5F4B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3F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241E3" w:rsidRPr="00E40DDC" w:rsidRDefault="004241E3" w:rsidP="00B75DE2">
    <w:pPr>
      <w:pStyle w:val="Corpodeltesto"/>
      <w:ind w:right="-71"/>
      <w:jc w:val="center"/>
      <w:rPr>
        <w:b/>
        <w:sz w:val="18"/>
        <w:szCs w:val="18"/>
      </w:rPr>
    </w:pPr>
    <w:r w:rsidRPr="003E62E7">
      <w:rPr>
        <w:rFonts w:ascii="Verdana" w:eastAsia="Arial Unicode MS" w:hAnsi="Verdana"/>
        <w:b/>
        <w:color w:val="000080"/>
        <w:sz w:val="18"/>
        <w:szCs w:val="18"/>
      </w:rPr>
      <w:t>Sede Centrale</w:t>
    </w:r>
    <w:r w:rsidRPr="003E62E7">
      <w:rPr>
        <w:rFonts w:ascii="Verdana" w:eastAsia="Arial Unicode MS" w:hAnsi="Verdana"/>
        <w:b/>
        <w:sz w:val="18"/>
        <w:szCs w:val="18"/>
      </w:rPr>
      <w:t>:</w:t>
    </w:r>
    <w:r w:rsidRPr="003E62E7">
      <w:rPr>
        <w:rFonts w:ascii="Verdana" w:eastAsia="Arial Unicode MS" w:hAnsi="Verdana"/>
        <w:b/>
        <w:i/>
        <w:iCs/>
        <w:sz w:val="18"/>
        <w:szCs w:val="18"/>
      </w:rPr>
      <w:t xml:space="preserve"> </w:t>
    </w:r>
    <w:r w:rsidRPr="003E62E7">
      <w:rPr>
        <w:b/>
        <w:sz w:val="18"/>
        <w:szCs w:val="18"/>
      </w:rPr>
      <w:t xml:space="preserve">Via San Pietro, 9   </w:t>
    </w:r>
    <w:r w:rsidRPr="003E62E7">
      <w:rPr>
        <w:b/>
        <w:i/>
        <w:sz w:val="18"/>
        <w:szCs w:val="18"/>
      </w:rPr>
      <w:t>tel. 080/4681452</w:t>
    </w:r>
    <w:r>
      <w:rPr>
        <w:b/>
        <w:i/>
        <w:sz w:val="18"/>
        <w:szCs w:val="18"/>
      </w:rPr>
      <w:t xml:space="preserve"> </w:t>
    </w:r>
    <w:r w:rsidRPr="003E62E7">
      <w:rPr>
        <w:b/>
        <w:i/>
        <w:sz w:val="18"/>
        <w:szCs w:val="18"/>
      </w:rPr>
      <w:t>- 080/ 4686255 (centralino-fax)</w:t>
    </w:r>
    <w:r w:rsidRPr="003E62E7">
      <w:rPr>
        <w:b/>
        <w:sz w:val="18"/>
        <w:szCs w:val="18"/>
      </w:rPr>
      <w:br/>
      <w:t xml:space="preserve">Distretto Scolastico n.13 - Codice Meccanografico BAEE17800G - cod. </w:t>
    </w:r>
    <w:proofErr w:type="spellStart"/>
    <w:r w:rsidRPr="003E62E7">
      <w:rPr>
        <w:b/>
        <w:sz w:val="18"/>
        <w:szCs w:val="18"/>
      </w:rPr>
      <w:t>fis</w:t>
    </w:r>
    <w:proofErr w:type="spellEnd"/>
    <w:r w:rsidRPr="003E62E7">
      <w:rPr>
        <w:b/>
        <w:sz w:val="18"/>
        <w:szCs w:val="18"/>
      </w:rPr>
      <w:t xml:space="preserve">./part. </w:t>
    </w:r>
    <w:r w:rsidRPr="00E40DDC">
      <w:rPr>
        <w:b/>
        <w:sz w:val="18"/>
        <w:szCs w:val="18"/>
      </w:rPr>
      <w:t>IVA 80028490722</w:t>
    </w:r>
    <w:r w:rsidR="0093217C">
      <w:rPr>
        <w:b/>
        <w:sz w:val="18"/>
        <w:szCs w:val="18"/>
      </w:rPr>
      <w:t>-Cod.Univoco:UFR4MF</w:t>
    </w:r>
  </w:p>
  <w:p w:rsidR="004241E3" w:rsidRDefault="004241E3" w:rsidP="00B75DE2">
    <w:pPr>
      <w:pStyle w:val="Corpodeltesto"/>
      <w:tabs>
        <w:tab w:val="center" w:pos="5329"/>
        <w:tab w:val="left" w:pos="6795"/>
      </w:tabs>
      <w:ind w:right="-71"/>
      <w:jc w:val="center"/>
    </w:pPr>
    <w:r w:rsidRPr="003E62E7">
      <w:rPr>
        <w:sz w:val="18"/>
        <w:szCs w:val="18"/>
      </w:rPr>
      <w:t>Sito web:</w:t>
    </w:r>
    <w:r>
      <w:rPr>
        <w:sz w:val="18"/>
        <w:szCs w:val="18"/>
      </w:rPr>
      <w:t xml:space="preserve"> </w:t>
    </w:r>
    <w:hyperlink r:id="rId1" w:history="1">
      <w:r w:rsidRPr="00293E9E">
        <w:rPr>
          <w:rStyle w:val="Collegamentoipertestuale"/>
          <w:b/>
          <w:sz w:val="18"/>
          <w:szCs w:val="18"/>
        </w:rPr>
        <w:t>www.2circolo-triggiano.it</w:t>
      </w:r>
    </w:hyperlink>
    <w:r>
      <w:rPr>
        <w:sz w:val="18"/>
        <w:szCs w:val="18"/>
      </w:rPr>
      <w:t xml:space="preserve">  - </w:t>
    </w:r>
    <w:r w:rsidRPr="003E62E7">
      <w:rPr>
        <w:b/>
        <w:sz w:val="18"/>
        <w:szCs w:val="18"/>
      </w:rPr>
      <w:t xml:space="preserve">e-mail: </w:t>
    </w:r>
    <w:hyperlink r:id="rId2" w:history="1">
      <w:r w:rsidRPr="003E62E7">
        <w:rPr>
          <w:rStyle w:val="Collegamentoipertestuale"/>
          <w:b/>
          <w:sz w:val="18"/>
          <w:szCs w:val="18"/>
        </w:rPr>
        <w:t>baee17800g@istruzione.it</w:t>
      </w:r>
    </w:hyperlink>
    <w:r>
      <w:rPr>
        <w:sz w:val="18"/>
        <w:szCs w:val="18"/>
      </w:rPr>
      <w:t xml:space="preserve"> - </w:t>
    </w:r>
    <w:r w:rsidRPr="00293E9E">
      <w:rPr>
        <w:b/>
        <w:sz w:val="18"/>
        <w:szCs w:val="18"/>
      </w:rPr>
      <w:t xml:space="preserve">Pec: </w:t>
    </w:r>
    <w:hyperlink r:id="rId3" w:history="1">
      <w:r w:rsidRPr="00293E9E">
        <w:rPr>
          <w:rStyle w:val="Collegamentoipertestuale"/>
          <w:b/>
          <w:sz w:val="18"/>
          <w:szCs w:val="18"/>
        </w:rPr>
        <w:t>baee17800g@pec.istruzione.it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4B" w:rsidRDefault="00963B4B">
      <w:r>
        <w:separator/>
      </w:r>
    </w:p>
  </w:footnote>
  <w:footnote w:type="continuationSeparator" w:id="0">
    <w:p w:rsidR="00963B4B" w:rsidRDefault="00963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93217C" w:rsidP="00B75DE2">
    <w:pPr>
      <w:pStyle w:val="Intestazione"/>
      <w:tabs>
        <w:tab w:val="clear" w:pos="4819"/>
        <w:tab w:val="clear" w:pos="9638"/>
        <w:tab w:val="left" w:pos="2520"/>
      </w:tabs>
      <w:jc w:val="center"/>
      <w:rPr>
        <w:noProof/>
      </w:rPr>
    </w:pPr>
    <w:r w:rsidRPr="0093217C">
      <w:rPr>
        <w:noProof/>
      </w:rPr>
      <w:drawing>
        <wp:inline distT="0" distB="0" distL="0" distR="0">
          <wp:extent cx="6302963" cy="1073513"/>
          <wp:effectExtent l="19050" t="0" r="2587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470" cy="1073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021" w:rsidRDefault="00DF6021" w:rsidP="00DF6021">
    <w:pPr>
      <w:pStyle w:val="Intestazione"/>
      <w:rPr>
        <w:noProof/>
      </w:rPr>
    </w:pPr>
  </w:p>
  <w:p w:rsidR="004241E3" w:rsidRPr="00DF6021" w:rsidRDefault="004241E3" w:rsidP="00DF6021">
    <w:pPr>
      <w:pStyle w:val="Intestazione"/>
      <w:jc w:val="center"/>
      <w:rPr>
        <w:b/>
        <w:color w:val="548DD4"/>
        <w:sz w:val="26"/>
        <w:szCs w:val="26"/>
      </w:rPr>
    </w:pPr>
    <w:r w:rsidRPr="00DF6021">
      <w:rPr>
        <w:b/>
        <w:color w:val="548DD4"/>
        <w:sz w:val="26"/>
        <w:szCs w:val="26"/>
      </w:rPr>
      <w:t>Direzione Didattica Statale - 2° Ci</w:t>
    </w:r>
    <w:r w:rsidR="00DF6021" w:rsidRPr="00DF6021">
      <w:rPr>
        <w:b/>
        <w:color w:val="548DD4"/>
        <w:sz w:val="26"/>
        <w:szCs w:val="26"/>
      </w:rPr>
      <w:t>rcolo Didattico “Giovanni XXIII</w:t>
    </w:r>
    <w:r w:rsidR="008033CA">
      <w:rPr>
        <w:b/>
        <w:color w:val="548DD4"/>
        <w:sz w:val="26"/>
        <w:szCs w:val="26"/>
      </w:rPr>
      <w:t>”</w:t>
    </w:r>
    <w:r w:rsidR="00DF6021" w:rsidRPr="00DF6021">
      <w:rPr>
        <w:b/>
        <w:color w:val="548DD4"/>
        <w:sz w:val="26"/>
        <w:szCs w:val="26"/>
      </w:rPr>
      <w:t xml:space="preserve"> </w:t>
    </w:r>
    <w:proofErr w:type="spellStart"/>
    <w:r w:rsidRPr="00DF6021">
      <w:rPr>
        <w:b/>
        <w:color w:val="548DD4"/>
        <w:sz w:val="26"/>
        <w:szCs w:val="26"/>
      </w:rPr>
      <w:t>Triggiano</w:t>
    </w:r>
    <w:proofErr w:type="spellEnd"/>
    <w:r w:rsidRPr="00DF6021">
      <w:rPr>
        <w:b/>
        <w:color w:val="548DD4"/>
        <w:sz w:val="26"/>
        <w:szCs w:val="26"/>
      </w:rPr>
      <w:t xml:space="preserve"> (Ba)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3C71BFD"/>
    <w:multiLevelType w:val="hybridMultilevel"/>
    <w:tmpl w:val="ED58DD28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23C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360FF9"/>
    <w:multiLevelType w:val="hybridMultilevel"/>
    <w:tmpl w:val="2E806F1E"/>
    <w:lvl w:ilvl="0" w:tplc="3090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517CB"/>
    <w:multiLevelType w:val="singleLevel"/>
    <w:tmpl w:val="E826BF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2C54144"/>
    <w:multiLevelType w:val="hybridMultilevel"/>
    <w:tmpl w:val="BB844F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3FF"/>
    <w:multiLevelType w:val="hybridMultilevel"/>
    <w:tmpl w:val="46709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937"/>
    <w:multiLevelType w:val="singleLevel"/>
    <w:tmpl w:val="6F92B84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9">
    <w:nsid w:val="1DAE5E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9E7106"/>
    <w:multiLevelType w:val="hybridMultilevel"/>
    <w:tmpl w:val="8A2E90E4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E87ED8CC">
      <w:start w:val="1"/>
      <w:numFmt w:val="bullet"/>
      <w:lvlText w:val=""/>
      <w:lvlJc w:val="left"/>
      <w:pPr>
        <w:ind w:left="1860" w:hanging="180"/>
      </w:pPr>
      <w:rPr>
        <w:rFonts w:ascii="Wingdings" w:hAnsi="Wingdings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2320217"/>
    <w:multiLevelType w:val="hybridMultilevel"/>
    <w:tmpl w:val="9E164BE2"/>
    <w:lvl w:ilvl="0" w:tplc="B6265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DE6337"/>
    <w:multiLevelType w:val="hybridMultilevel"/>
    <w:tmpl w:val="27E03C7E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331C07"/>
    <w:multiLevelType w:val="hybridMultilevel"/>
    <w:tmpl w:val="CE3A0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A5EEA"/>
    <w:multiLevelType w:val="hybridMultilevel"/>
    <w:tmpl w:val="3BBC20EC"/>
    <w:lvl w:ilvl="0" w:tplc="6352C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9D7AF3"/>
    <w:multiLevelType w:val="hybridMultilevel"/>
    <w:tmpl w:val="30B26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E3DE9"/>
    <w:multiLevelType w:val="singleLevel"/>
    <w:tmpl w:val="CECE65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F6869EA"/>
    <w:multiLevelType w:val="singleLevel"/>
    <w:tmpl w:val="12046C24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A067DB"/>
    <w:multiLevelType w:val="hybridMultilevel"/>
    <w:tmpl w:val="F0023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15B34"/>
    <w:multiLevelType w:val="hybridMultilevel"/>
    <w:tmpl w:val="F3603484"/>
    <w:lvl w:ilvl="0" w:tplc="EF448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137B7"/>
    <w:multiLevelType w:val="hybridMultilevel"/>
    <w:tmpl w:val="5B4A938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6F65C6"/>
    <w:multiLevelType w:val="hybridMultilevel"/>
    <w:tmpl w:val="4F561654"/>
    <w:lvl w:ilvl="0" w:tplc="D082C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EF0ED2"/>
    <w:multiLevelType w:val="hybridMultilevel"/>
    <w:tmpl w:val="6A26CE26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135EE2"/>
    <w:multiLevelType w:val="singleLevel"/>
    <w:tmpl w:val="85B8637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24">
    <w:nsid w:val="3A161692"/>
    <w:multiLevelType w:val="multilevel"/>
    <w:tmpl w:val="7C9E4766"/>
    <w:lvl w:ilvl="0">
      <w:start w:val="17"/>
      <w:numFmt w:val="decimal"/>
      <w:lvlText w:val="%1"/>
      <w:lvlJc w:val="left"/>
      <w:pPr>
        <w:ind w:left="153" w:hanging="6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3" w:hanging="6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7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894" w:hanging="361"/>
      </w:pPr>
      <w:rPr>
        <w:rFonts w:hint="default"/>
      </w:rPr>
    </w:lvl>
    <w:lvl w:ilvl="4">
      <w:numFmt w:val="bullet"/>
      <w:lvlText w:val="•"/>
      <w:lvlJc w:val="left"/>
      <w:pPr>
        <w:ind w:left="3901" w:hanging="361"/>
      </w:pPr>
      <w:rPr>
        <w:rFonts w:hint="default"/>
      </w:rPr>
    </w:lvl>
    <w:lvl w:ilvl="5">
      <w:numFmt w:val="bullet"/>
      <w:lvlText w:val="•"/>
      <w:lvlJc w:val="left"/>
      <w:pPr>
        <w:ind w:left="4908" w:hanging="361"/>
      </w:pPr>
      <w:rPr>
        <w:rFonts w:hint="default"/>
      </w:rPr>
    </w:lvl>
    <w:lvl w:ilvl="6">
      <w:numFmt w:val="bullet"/>
      <w:lvlText w:val="•"/>
      <w:lvlJc w:val="left"/>
      <w:pPr>
        <w:ind w:left="5915" w:hanging="361"/>
      </w:pPr>
      <w:rPr>
        <w:rFonts w:hint="default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</w:rPr>
    </w:lvl>
    <w:lvl w:ilvl="8">
      <w:numFmt w:val="bullet"/>
      <w:lvlText w:val="•"/>
      <w:lvlJc w:val="left"/>
      <w:pPr>
        <w:ind w:left="7929" w:hanging="361"/>
      </w:pPr>
      <w:rPr>
        <w:rFonts w:hint="default"/>
      </w:rPr>
    </w:lvl>
  </w:abstractNum>
  <w:abstractNum w:abstractNumId="25">
    <w:nsid w:val="3AA457BD"/>
    <w:multiLevelType w:val="hybridMultilevel"/>
    <w:tmpl w:val="90B059BC"/>
    <w:lvl w:ilvl="0" w:tplc="016ABCD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3E2B2B65"/>
    <w:multiLevelType w:val="hybridMultilevel"/>
    <w:tmpl w:val="F410C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B6F58"/>
    <w:multiLevelType w:val="hybridMultilevel"/>
    <w:tmpl w:val="41F4880A"/>
    <w:lvl w:ilvl="0" w:tplc="BC185FE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6FF767D"/>
    <w:multiLevelType w:val="hybridMultilevel"/>
    <w:tmpl w:val="42CAA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6AF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028E2"/>
    <w:multiLevelType w:val="hybridMultilevel"/>
    <w:tmpl w:val="33D4C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A24F7D"/>
    <w:multiLevelType w:val="hybridMultilevel"/>
    <w:tmpl w:val="82C2E5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F7120F"/>
    <w:multiLevelType w:val="hybridMultilevel"/>
    <w:tmpl w:val="9F5AEA5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0B250C"/>
    <w:multiLevelType w:val="hybridMultilevel"/>
    <w:tmpl w:val="80B886BC"/>
    <w:lvl w:ilvl="0" w:tplc="5D0883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D558FC"/>
    <w:multiLevelType w:val="hybridMultilevel"/>
    <w:tmpl w:val="36EAF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41B22"/>
    <w:multiLevelType w:val="hybridMultilevel"/>
    <w:tmpl w:val="4184D89C"/>
    <w:lvl w:ilvl="0" w:tplc="1B1C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13EEA"/>
    <w:multiLevelType w:val="hybridMultilevel"/>
    <w:tmpl w:val="169EF1A8"/>
    <w:lvl w:ilvl="0" w:tplc="396A0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09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E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A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5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E62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01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8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4A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6E6F98"/>
    <w:multiLevelType w:val="hybridMultilevel"/>
    <w:tmpl w:val="334C4618"/>
    <w:lvl w:ilvl="0" w:tplc="B98C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0A1F0C"/>
    <w:multiLevelType w:val="hybridMultilevel"/>
    <w:tmpl w:val="A3C2D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24FB4"/>
    <w:multiLevelType w:val="hybridMultilevel"/>
    <w:tmpl w:val="C6C87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428EB"/>
    <w:multiLevelType w:val="hybridMultilevel"/>
    <w:tmpl w:val="E730DDCC"/>
    <w:lvl w:ilvl="0" w:tplc="EE8CF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CA19A3"/>
    <w:multiLevelType w:val="hybridMultilevel"/>
    <w:tmpl w:val="668201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AF44E90"/>
    <w:multiLevelType w:val="singleLevel"/>
    <w:tmpl w:val="846239AE"/>
    <w:lvl w:ilvl="0">
      <w:start w:val="1"/>
      <w:numFmt w:val="upperLetter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2">
    <w:nsid w:val="6CC040ED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F1D6E9F"/>
    <w:multiLevelType w:val="hybridMultilevel"/>
    <w:tmpl w:val="96780350"/>
    <w:lvl w:ilvl="0" w:tplc="016ABCD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F4C7F41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07F0B4E"/>
    <w:multiLevelType w:val="hybridMultilevel"/>
    <w:tmpl w:val="C6C27704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F12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B3457B1"/>
    <w:multiLevelType w:val="hybridMultilevel"/>
    <w:tmpl w:val="92006EEA"/>
    <w:lvl w:ilvl="0" w:tplc="1CEA8A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1"/>
  </w:num>
  <w:num w:numId="3">
    <w:abstractNumId w:val="8"/>
  </w:num>
  <w:num w:numId="4">
    <w:abstractNumId w:val="23"/>
  </w:num>
  <w:num w:numId="5">
    <w:abstractNumId w:val="9"/>
  </w:num>
  <w:num w:numId="6">
    <w:abstractNumId w:val="46"/>
  </w:num>
  <w:num w:numId="7">
    <w:abstractNumId w:val="3"/>
  </w:num>
  <w:num w:numId="8">
    <w:abstractNumId w:val="16"/>
  </w:num>
  <w:num w:numId="9">
    <w:abstractNumId w:val="17"/>
  </w:num>
  <w:num w:numId="10">
    <w:abstractNumId w:val="35"/>
  </w:num>
  <w:num w:numId="11">
    <w:abstractNumId w:val="13"/>
  </w:num>
  <w:num w:numId="12">
    <w:abstractNumId w:val="33"/>
  </w:num>
  <w:num w:numId="13">
    <w:abstractNumId w:val="19"/>
  </w:num>
  <w:num w:numId="14">
    <w:abstractNumId w:val="14"/>
  </w:num>
  <w:num w:numId="15">
    <w:abstractNumId w:val="36"/>
  </w:num>
  <w:num w:numId="16">
    <w:abstractNumId w:val="28"/>
  </w:num>
  <w:num w:numId="17">
    <w:abstractNumId w:val="26"/>
  </w:num>
  <w:num w:numId="18">
    <w:abstractNumId w:val="18"/>
  </w:num>
  <w:num w:numId="19">
    <w:abstractNumId w:val="15"/>
  </w:num>
  <w:num w:numId="20">
    <w:abstractNumId w:val="38"/>
  </w:num>
  <w:num w:numId="21">
    <w:abstractNumId w:val="21"/>
  </w:num>
  <w:num w:numId="22">
    <w:abstractNumId w:val="44"/>
  </w:num>
  <w:num w:numId="23">
    <w:abstractNumId w:val="22"/>
  </w:num>
  <w:num w:numId="24">
    <w:abstractNumId w:val="2"/>
  </w:num>
  <w:num w:numId="25">
    <w:abstractNumId w:val="45"/>
  </w:num>
  <w:num w:numId="26">
    <w:abstractNumId w:val="0"/>
  </w:num>
  <w:num w:numId="27">
    <w:abstractNumId w:val="12"/>
  </w:num>
  <w:num w:numId="28">
    <w:abstractNumId w:val="34"/>
  </w:num>
  <w:num w:numId="29">
    <w:abstractNumId w:val="42"/>
  </w:num>
  <w:num w:numId="30">
    <w:abstractNumId w:val="4"/>
  </w:num>
  <w:num w:numId="31">
    <w:abstractNumId w:val="20"/>
  </w:num>
  <w:num w:numId="32">
    <w:abstractNumId w:val="37"/>
  </w:num>
  <w:num w:numId="33">
    <w:abstractNumId w:val="6"/>
  </w:num>
  <w:num w:numId="34">
    <w:abstractNumId w:val="7"/>
  </w:num>
  <w:num w:numId="35">
    <w:abstractNumId w:val="47"/>
  </w:num>
  <w:num w:numId="36">
    <w:abstractNumId w:val="39"/>
  </w:num>
  <w:num w:numId="37">
    <w:abstractNumId w:val="11"/>
  </w:num>
  <w:num w:numId="38">
    <w:abstractNumId w:val="0"/>
    <w:lvlOverride w:ilvl="0">
      <w:startOverride w:val="1"/>
    </w:lvlOverride>
  </w:num>
  <w:num w:numId="39">
    <w:abstractNumId w:val="1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0"/>
  </w:num>
  <w:num w:numId="44">
    <w:abstractNumId w:val="43"/>
  </w:num>
  <w:num w:numId="45">
    <w:abstractNumId w:val="25"/>
  </w:num>
  <w:num w:numId="46">
    <w:abstractNumId w:val="27"/>
  </w:num>
  <w:num w:numId="47">
    <w:abstractNumId w:val="40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2351C"/>
    <w:rsid w:val="000066F7"/>
    <w:rsid w:val="00014290"/>
    <w:rsid w:val="00017FC5"/>
    <w:rsid w:val="000223D1"/>
    <w:rsid w:val="00030E0E"/>
    <w:rsid w:val="0003503F"/>
    <w:rsid w:val="000408B4"/>
    <w:rsid w:val="000501F8"/>
    <w:rsid w:val="000576B0"/>
    <w:rsid w:val="0006443B"/>
    <w:rsid w:val="0007786D"/>
    <w:rsid w:val="000842AF"/>
    <w:rsid w:val="000B0DC4"/>
    <w:rsid w:val="000B6420"/>
    <w:rsid w:val="000D0AB6"/>
    <w:rsid w:val="000E105E"/>
    <w:rsid w:val="000E5F7F"/>
    <w:rsid w:val="001021BD"/>
    <w:rsid w:val="00102437"/>
    <w:rsid w:val="001037E9"/>
    <w:rsid w:val="00103D1C"/>
    <w:rsid w:val="00117800"/>
    <w:rsid w:val="00123885"/>
    <w:rsid w:val="00125047"/>
    <w:rsid w:val="00125685"/>
    <w:rsid w:val="00150C2E"/>
    <w:rsid w:val="00154133"/>
    <w:rsid w:val="00157470"/>
    <w:rsid w:val="001676F8"/>
    <w:rsid w:val="00167A2E"/>
    <w:rsid w:val="00172974"/>
    <w:rsid w:val="0018203D"/>
    <w:rsid w:val="001872BA"/>
    <w:rsid w:val="00191BD5"/>
    <w:rsid w:val="00194C31"/>
    <w:rsid w:val="00196DF3"/>
    <w:rsid w:val="001A4185"/>
    <w:rsid w:val="001B2AB5"/>
    <w:rsid w:val="001D2CAE"/>
    <w:rsid w:val="001D336A"/>
    <w:rsid w:val="001D6D51"/>
    <w:rsid w:val="001E332F"/>
    <w:rsid w:val="0021575C"/>
    <w:rsid w:val="00226B75"/>
    <w:rsid w:val="00230402"/>
    <w:rsid w:val="002426F4"/>
    <w:rsid w:val="00251363"/>
    <w:rsid w:val="002579C7"/>
    <w:rsid w:val="002639DD"/>
    <w:rsid w:val="00274D26"/>
    <w:rsid w:val="002804A2"/>
    <w:rsid w:val="002863E8"/>
    <w:rsid w:val="00291D7A"/>
    <w:rsid w:val="0029783B"/>
    <w:rsid w:val="002A2938"/>
    <w:rsid w:val="002A4476"/>
    <w:rsid w:val="002C0FB3"/>
    <w:rsid w:val="002C4347"/>
    <w:rsid w:val="002F0E2C"/>
    <w:rsid w:val="00316E68"/>
    <w:rsid w:val="003242DE"/>
    <w:rsid w:val="00332203"/>
    <w:rsid w:val="00366313"/>
    <w:rsid w:val="00373DCD"/>
    <w:rsid w:val="003A61BA"/>
    <w:rsid w:val="003B0997"/>
    <w:rsid w:val="003B5410"/>
    <w:rsid w:val="003C11E1"/>
    <w:rsid w:val="003C47CB"/>
    <w:rsid w:val="003D6FA4"/>
    <w:rsid w:val="00412501"/>
    <w:rsid w:val="004241E3"/>
    <w:rsid w:val="00455621"/>
    <w:rsid w:val="0046069E"/>
    <w:rsid w:val="00463D67"/>
    <w:rsid w:val="004714C6"/>
    <w:rsid w:val="0048339B"/>
    <w:rsid w:val="00493CCE"/>
    <w:rsid w:val="00497C39"/>
    <w:rsid w:val="004D20CC"/>
    <w:rsid w:val="004D27BF"/>
    <w:rsid w:val="004D3B99"/>
    <w:rsid w:val="004D7E75"/>
    <w:rsid w:val="004F0B77"/>
    <w:rsid w:val="004F707E"/>
    <w:rsid w:val="004F7608"/>
    <w:rsid w:val="005032A3"/>
    <w:rsid w:val="00522053"/>
    <w:rsid w:val="00535FE1"/>
    <w:rsid w:val="00537B66"/>
    <w:rsid w:val="0056292D"/>
    <w:rsid w:val="005700A8"/>
    <w:rsid w:val="005A35D0"/>
    <w:rsid w:val="005B7FF1"/>
    <w:rsid w:val="005C2107"/>
    <w:rsid w:val="005C5AB9"/>
    <w:rsid w:val="005E1D90"/>
    <w:rsid w:val="005F4BD5"/>
    <w:rsid w:val="006022EC"/>
    <w:rsid w:val="0060779D"/>
    <w:rsid w:val="006133FF"/>
    <w:rsid w:val="006261B4"/>
    <w:rsid w:val="00627F3B"/>
    <w:rsid w:val="00632233"/>
    <w:rsid w:val="00633B02"/>
    <w:rsid w:val="0063661E"/>
    <w:rsid w:val="006520B2"/>
    <w:rsid w:val="006570EB"/>
    <w:rsid w:val="006671B4"/>
    <w:rsid w:val="00671CA7"/>
    <w:rsid w:val="00675A19"/>
    <w:rsid w:val="00680299"/>
    <w:rsid w:val="006C0E9D"/>
    <w:rsid w:val="006C5B0D"/>
    <w:rsid w:val="006E354D"/>
    <w:rsid w:val="006F2635"/>
    <w:rsid w:val="0070075B"/>
    <w:rsid w:val="00707CA6"/>
    <w:rsid w:val="007143FB"/>
    <w:rsid w:val="00721EC2"/>
    <w:rsid w:val="00725DFF"/>
    <w:rsid w:val="00727782"/>
    <w:rsid w:val="00735F7A"/>
    <w:rsid w:val="00742244"/>
    <w:rsid w:val="007451FC"/>
    <w:rsid w:val="0076262C"/>
    <w:rsid w:val="00765760"/>
    <w:rsid w:val="00777CD3"/>
    <w:rsid w:val="00781960"/>
    <w:rsid w:val="007A2E76"/>
    <w:rsid w:val="007B2D7D"/>
    <w:rsid w:val="007B7FE8"/>
    <w:rsid w:val="007D24F0"/>
    <w:rsid w:val="007E0580"/>
    <w:rsid w:val="007E722D"/>
    <w:rsid w:val="007F5FCB"/>
    <w:rsid w:val="0080225E"/>
    <w:rsid w:val="008033CA"/>
    <w:rsid w:val="0080736E"/>
    <w:rsid w:val="008153B5"/>
    <w:rsid w:val="00835D9A"/>
    <w:rsid w:val="00841024"/>
    <w:rsid w:val="00850FA5"/>
    <w:rsid w:val="00890741"/>
    <w:rsid w:val="00893B11"/>
    <w:rsid w:val="008A0E14"/>
    <w:rsid w:val="008A3DC7"/>
    <w:rsid w:val="008B1A23"/>
    <w:rsid w:val="008B3173"/>
    <w:rsid w:val="008C0455"/>
    <w:rsid w:val="008D0A9C"/>
    <w:rsid w:val="008D7DE8"/>
    <w:rsid w:val="008F5657"/>
    <w:rsid w:val="0090086D"/>
    <w:rsid w:val="0090486F"/>
    <w:rsid w:val="00914111"/>
    <w:rsid w:val="00923100"/>
    <w:rsid w:val="0093217C"/>
    <w:rsid w:val="00953151"/>
    <w:rsid w:val="009558ED"/>
    <w:rsid w:val="00956D94"/>
    <w:rsid w:val="009614BE"/>
    <w:rsid w:val="00963B4B"/>
    <w:rsid w:val="00981F50"/>
    <w:rsid w:val="00994134"/>
    <w:rsid w:val="009A2B93"/>
    <w:rsid w:val="009A522A"/>
    <w:rsid w:val="009B18BD"/>
    <w:rsid w:val="009D6DD6"/>
    <w:rsid w:val="00A06821"/>
    <w:rsid w:val="00A10C2E"/>
    <w:rsid w:val="00A133BE"/>
    <w:rsid w:val="00A14B0F"/>
    <w:rsid w:val="00A230F1"/>
    <w:rsid w:val="00A24C79"/>
    <w:rsid w:val="00A303AF"/>
    <w:rsid w:val="00A634F8"/>
    <w:rsid w:val="00A77105"/>
    <w:rsid w:val="00A80F16"/>
    <w:rsid w:val="00A9361C"/>
    <w:rsid w:val="00AA696D"/>
    <w:rsid w:val="00AB72B4"/>
    <w:rsid w:val="00AC198A"/>
    <w:rsid w:val="00AC3E1B"/>
    <w:rsid w:val="00AC7CCB"/>
    <w:rsid w:val="00AD564D"/>
    <w:rsid w:val="00AE1A8D"/>
    <w:rsid w:val="00AF1B08"/>
    <w:rsid w:val="00B0372B"/>
    <w:rsid w:val="00B7069F"/>
    <w:rsid w:val="00B75DE2"/>
    <w:rsid w:val="00B809A6"/>
    <w:rsid w:val="00B93C6D"/>
    <w:rsid w:val="00B96DEC"/>
    <w:rsid w:val="00BC26B0"/>
    <w:rsid w:val="00BD40B9"/>
    <w:rsid w:val="00BE20B1"/>
    <w:rsid w:val="00BE549E"/>
    <w:rsid w:val="00BF01BB"/>
    <w:rsid w:val="00BF0A00"/>
    <w:rsid w:val="00BF4B63"/>
    <w:rsid w:val="00C078F9"/>
    <w:rsid w:val="00C2351C"/>
    <w:rsid w:val="00C360EE"/>
    <w:rsid w:val="00C431A6"/>
    <w:rsid w:val="00C6401B"/>
    <w:rsid w:val="00C7197F"/>
    <w:rsid w:val="00C7376D"/>
    <w:rsid w:val="00C86D5E"/>
    <w:rsid w:val="00C86E3B"/>
    <w:rsid w:val="00CB320B"/>
    <w:rsid w:val="00CB3F3C"/>
    <w:rsid w:val="00CC4B08"/>
    <w:rsid w:val="00D320B2"/>
    <w:rsid w:val="00D435E1"/>
    <w:rsid w:val="00D46D28"/>
    <w:rsid w:val="00D70432"/>
    <w:rsid w:val="00D730DB"/>
    <w:rsid w:val="00D9539E"/>
    <w:rsid w:val="00D9722C"/>
    <w:rsid w:val="00DD67A9"/>
    <w:rsid w:val="00DE6EA2"/>
    <w:rsid w:val="00DF6021"/>
    <w:rsid w:val="00DF7FC2"/>
    <w:rsid w:val="00E06A52"/>
    <w:rsid w:val="00E1526F"/>
    <w:rsid w:val="00E349A2"/>
    <w:rsid w:val="00E42254"/>
    <w:rsid w:val="00E5713A"/>
    <w:rsid w:val="00E57F03"/>
    <w:rsid w:val="00E60331"/>
    <w:rsid w:val="00E613A5"/>
    <w:rsid w:val="00E6231A"/>
    <w:rsid w:val="00E73D14"/>
    <w:rsid w:val="00E74F8E"/>
    <w:rsid w:val="00EC0653"/>
    <w:rsid w:val="00EC359F"/>
    <w:rsid w:val="00EE095A"/>
    <w:rsid w:val="00F07E4A"/>
    <w:rsid w:val="00F15EF5"/>
    <w:rsid w:val="00F327B0"/>
    <w:rsid w:val="00F4029D"/>
    <w:rsid w:val="00F50662"/>
    <w:rsid w:val="00F51F5F"/>
    <w:rsid w:val="00F648A0"/>
    <w:rsid w:val="00F66820"/>
    <w:rsid w:val="00F80238"/>
    <w:rsid w:val="00F81AE7"/>
    <w:rsid w:val="00F82FB5"/>
    <w:rsid w:val="00FA06BC"/>
    <w:rsid w:val="00FD76C5"/>
    <w:rsid w:val="00FF134F"/>
    <w:rsid w:val="00FF17D9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9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del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99"/>
    <w:qFormat/>
    <w:rsid w:val="00F15EF5"/>
    <w:pPr>
      <w:ind w:left="708"/>
    </w:pPr>
  </w:style>
  <w:style w:type="paragraph" w:styleId="NormaleWeb">
    <w:name w:val="Normal (Web)"/>
    <w:basedOn w:val="Normale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PON%20MATTM\Allegato%20DETERMINA%20DEL%20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7A8F-F963-48F5-B4AE-1DDFA939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DETERMINA DEL DS</Template>
  <TotalTime>208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“...”</vt:lpstr>
    </vt:vector>
  </TitlesOfParts>
  <Company>Comune di Carpi</Company>
  <LinksUpToDate>false</LinksUpToDate>
  <CharactersWithSpaces>2970</CharactersWithSpaces>
  <SharedDoc>false</SharedDoc>
  <HLinks>
    <vt:vector size="18" baseType="variant"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“...”</dc:title>
  <dc:creator>ds</dc:creator>
  <cp:lastModifiedBy>ds</cp:lastModifiedBy>
  <cp:revision>47</cp:revision>
  <cp:lastPrinted>2016-03-29T09:04:00Z</cp:lastPrinted>
  <dcterms:created xsi:type="dcterms:W3CDTF">2014-07-09T16:09:00Z</dcterms:created>
  <dcterms:modified xsi:type="dcterms:W3CDTF">2016-08-02T09:14:00Z</dcterms:modified>
</cp:coreProperties>
</file>